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55"/>
        <w:tblW w:w="10773" w:type="dxa"/>
        <w:tblLayout w:type="fixed"/>
        <w:tblLook w:val="04A0"/>
      </w:tblPr>
      <w:tblGrid>
        <w:gridCol w:w="1382"/>
        <w:gridCol w:w="176"/>
        <w:gridCol w:w="267"/>
        <w:gridCol w:w="410"/>
        <w:gridCol w:w="740"/>
        <w:gridCol w:w="252"/>
        <w:gridCol w:w="1841"/>
        <w:gridCol w:w="130"/>
        <w:gridCol w:w="187"/>
        <w:gridCol w:w="283"/>
        <w:gridCol w:w="677"/>
        <w:gridCol w:w="32"/>
        <w:gridCol w:w="110"/>
        <w:gridCol w:w="142"/>
        <w:gridCol w:w="315"/>
        <w:gridCol w:w="1244"/>
        <w:gridCol w:w="142"/>
        <w:gridCol w:w="2443"/>
      </w:tblGrid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F1C1F">
              <w:rPr>
                <w:rFonts w:ascii="Arial" w:eastAsia="Arial Unicode MS" w:hAnsi="Arial" w:cs="Arial"/>
                <w:b/>
              </w:rPr>
              <w:t>Cedardale Church of the Nazarene</w:t>
            </w:r>
          </w:p>
          <w:p w:rsidR="00EC6BB6" w:rsidRPr="00E11884" w:rsidRDefault="00EC6BB6" w:rsidP="00083516">
            <w:pPr>
              <w:jc w:val="center"/>
              <w:rPr>
                <w:rFonts w:ascii="Arial" w:eastAsia="Arial Unicode MS" w:hAnsi="Arial" w:cs="Arial"/>
                <w:b/>
                <w:sz w:val="21"/>
                <w:szCs w:val="21"/>
              </w:rPr>
            </w:pPr>
            <w:r w:rsidRPr="00DF1C1F">
              <w:rPr>
                <w:rFonts w:ascii="Arial" w:eastAsia="Arial Unicode MS" w:hAnsi="Arial" w:cs="Arial"/>
                <w:b/>
              </w:rPr>
              <w:t>Registration Form for Children's &amp; Youth Programmes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E11884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F47A5" w:rsidP="00083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Break Fun Camp</w:t>
            </w:r>
            <w:r w:rsidR="004C0571">
              <w:rPr>
                <w:rFonts w:ascii="Arial" w:hAnsi="Arial" w:cs="Arial"/>
                <w:b/>
              </w:rPr>
              <w:t xml:space="preserve"> 2017 </w:t>
            </w:r>
            <w:r>
              <w:rPr>
                <w:rFonts w:ascii="Arial" w:hAnsi="Arial" w:cs="Arial"/>
                <w:b/>
              </w:rPr>
              <w:t xml:space="preserve"> Mon.</w:t>
            </w:r>
            <w:r w:rsidR="004C0571">
              <w:rPr>
                <w:rFonts w:ascii="Arial" w:hAnsi="Arial" w:cs="Arial"/>
                <w:b/>
              </w:rPr>
              <w:t>-Tues., March 13 &amp;</w:t>
            </w:r>
            <w:r>
              <w:rPr>
                <w:rFonts w:ascii="Arial" w:hAnsi="Arial" w:cs="Arial"/>
                <w:b/>
              </w:rPr>
              <w:t xml:space="preserve"> 14</w:t>
            </w:r>
            <w:r w:rsidR="004C0571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 9:00am - 3:00 pm</w:t>
            </w:r>
          </w:p>
        </w:tc>
      </w:tr>
      <w:tr w:rsidR="00EC6BB6" w:rsidRPr="00E11884" w:rsidTr="00D30DF2">
        <w:trPr>
          <w:trHeight w:val="170"/>
        </w:trPr>
        <w:tc>
          <w:tcPr>
            <w:tcW w:w="10773" w:type="dxa"/>
            <w:gridSpan w:val="18"/>
            <w:shd w:val="clear" w:color="auto" w:fill="FFFFFF" w:themeFill="background1"/>
          </w:tcPr>
          <w:p w:rsidR="00EC6BB6" w:rsidRPr="00E11884" w:rsidRDefault="00D30DF2" w:rsidP="00D30DF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Cost: </w:t>
            </w:r>
            <w:r w:rsidR="00BF78C5">
              <w:rPr>
                <w:rFonts w:ascii="Arial" w:hAnsi="Arial" w:cs="Arial"/>
                <w:sz w:val="21"/>
                <w:szCs w:val="21"/>
              </w:rPr>
              <w:t>No charge</w:t>
            </w:r>
          </w:p>
        </w:tc>
      </w:tr>
      <w:tr w:rsidR="00D30DF2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D30DF2" w:rsidRPr="00E11884" w:rsidRDefault="00D30DF2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825" w:type="dxa"/>
            <w:gridSpan w:val="3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Last Name:</w:t>
            </w:r>
          </w:p>
        </w:tc>
        <w:tc>
          <w:tcPr>
            <w:tcW w:w="3373" w:type="dxa"/>
            <w:gridSpan w:val="5"/>
          </w:tcPr>
          <w:p w:rsidR="00EC6BB6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431" w:type="dxa"/>
            <w:gridSpan w:val="6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4144" w:type="dxa"/>
            <w:gridSpan w:val="4"/>
          </w:tcPr>
          <w:p w:rsidR="00EC6BB6" w:rsidRPr="00DF1C1F" w:rsidRDefault="00EC7CB2" w:rsidP="00F643A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0A8C" w:rsidRPr="00E11884" w:rsidTr="00A60A8C">
        <w:trPr>
          <w:trHeight w:val="752"/>
        </w:trPr>
        <w:tc>
          <w:tcPr>
            <w:tcW w:w="3227" w:type="dxa"/>
            <w:gridSpan w:val="6"/>
          </w:tcPr>
          <w:p w:rsidR="00A60A8C" w:rsidRPr="00DF1C1F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Age:</w:t>
            </w:r>
          </w:p>
          <w:p w:rsidR="00A60A8C" w:rsidRPr="00DF1C1F" w:rsidRDefault="00EC7CB2" w:rsidP="00D6249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18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 of Birth</w:t>
            </w:r>
            <w:r>
              <w:rPr>
                <w:rFonts w:ascii="Arial" w:hAnsi="Arial" w:cs="Arial"/>
                <w:sz w:val="21"/>
                <w:szCs w:val="21"/>
              </w:rPr>
              <w:t xml:space="preserve"> (Month and date)</w:t>
            </w:r>
          </w:p>
          <w:p w:rsidR="00A60A8C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843" w:type="dxa"/>
            <w:gridSpan w:val="5"/>
          </w:tcPr>
          <w:p w:rsidR="00A60A8C" w:rsidRDefault="00A60A8C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Year</w:t>
            </w:r>
          </w:p>
          <w:p w:rsidR="00A60A8C" w:rsidRPr="00DF1C1F" w:rsidRDefault="00EC7CB2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85" w:type="dxa"/>
            <w:gridSpan w:val="2"/>
          </w:tcPr>
          <w:p w:rsidR="00A60A8C" w:rsidRPr="00DF1C1F" w:rsidRDefault="004C0571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Grade</w:t>
            </w:r>
            <w:r w:rsidR="00A60A8C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A60A8C" w:rsidRPr="00DF1C1F" w:rsidRDefault="00EC7CB2" w:rsidP="00A60A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1558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141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Street &amp; No.</w:t>
            </w:r>
          </w:p>
        </w:tc>
        <w:tc>
          <w:tcPr>
            <w:tcW w:w="7798" w:type="dxa"/>
            <w:gridSpan w:val="13"/>
          </w:tcPr>
          <w:p w:rsidR="00FF1079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FF1079" w:rsidRPr="00E11884" w:rsidTr="00EF6D87">
        <w:tc>
          <w:tcPr>
            <w:tcW w:w="1558" w:type="dxa"/>
            <w:gridSpan w:val="2"/>
            <w:shd w:val="clear" w:color="auto" w:fill="D9D9D9" w:themeFill="background1" w:themeFillShade="D9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</w:tc>
        <w:tc>
          <w:tcPr>
            <w:tcW w:w="2693" w:type="dxa"/>
            <w:gridSpan w:val="5"/>
          </w:tcPr>
          <w:p w:rsidR="00FF1079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Prov.</w:t>
            </w:r>
          </w:p>
        </w:tc>
        <w:tc>
          <w:tcPr>
            <w:tcW w:w="567" w:type="dxa"/>
            <w:gridSpan w:val="3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ON</w:t>
            </w:r>
          </w:p>
        </w:tc>
        <w:tc>
          <w:tcPr>
            <w:tcW w:w="1386" w:type="dxa"/>
            <w:gridSpan w:val="2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Postal Code</w:t>
            </w:r>
          </w:p>
        </w:tc>
        <w:tc>
          <w:tcPr>
            <w:tcW w:w="2443" w:type="dxa"/>
          </w:tcPr>
          <w:p w:rsidR="00FF1079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1079" w:rsidRPr="00E11884" w:rsidTr="00E11884">
        <w:tc>
          <w:tcPr>
            <w:tcW w:w="2235" w:type="dxa"/>
            <w:gridSpan w:val="4"/>
          </w:tcPr>
          <w:p w:rsidR="00FF1079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Parent/Guardian name</w:t>
            </w:r>
            <w:r w:rsidR="00FF1079" w:rsidRPr="00DF1C1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38" w:type="dxa"/>
            <w:gridSpan w:val="14"/>
          </w:tcPr>
          <w:p w:rsidR="00FF1079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EF6D87" w:rsidRPr="00E11884" w:rsidTr="00E3231C">
        <w:tc>
          <w:tcPr>
            <w:tcW w:w="2235" w:type="dxa"/>
            <w:gridSpan w:val="4"/>
          </w:tcPr>
          <w:p w:rsidR="00EF6D87" w:rsidRPr="00DF1C1F" w:rsidRDefault="00EF6D87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Telephone:</w:t>
            </w:r>
          </w:p>
        </w:tc>
        <w:tc>
          <w:tcPr>
            <w:tcW w:w="8538" w:type="dxa"/>
            <w:gridSpan w:val="14"/>
          </w:tcPr>
          <w:p w:rsidR="00EF6D87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1884" w:rsidRPr="00E11884" w:rsidTr="00DF1C1F">
        <w:trPr>
          <w:trHeight w:val="577"/>
        </w:trPr>
        <w:tc>
          <w:tcPr>
            <w:tcW w:w="10773" w:type="dxa"/>
            <w:gridSpan w:val="18"/>
          </w:tcPr>
          <w:p w:rsidR="00E11884" w:rsidRDefault="00E11884" w:rsidP="002030EF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Name of alternative adult  contact:</w:t>
            </w:r>
          </w:p>
          <w:p w:rsidR="002030EF" w:rsidRPr="00DF1C1F" w:rsidRDefault="00EC7CB2" w:rsidP="002030E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FF1079" w:rsidRPr="00E11884" w:rsidTr="00E11884">
        <w:tc>
          <w:tcPr>
            <w:tcW w:w="1382" w:type="dxa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3686" w:type="dxa"/>
            <w:gridSpan w:val="6"/>
          </w:tcPr>
          <w:p w:rsidR="00FF1079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419" w:type="dxa"/>
            <w:gridSpan w:val="6"/>
          </w:tcPr>
          <w:p w:rsidR="00FF1079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  <w:tc>
          <w:tcPr>
            <w:tcW w:w="4286" w:type="dxa"/>
            <w:gridSpan w:val="5"/>
          </w:tcPr>
          <w:p w:rsidR="00FF1079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E11884" w:rsidRPr="00E11884" w:rsidTr="00E11884">
        <w:tc>
          <w:tcPr>
            <w:tcW w:w="10773" w:type="dxa"/>
            <w:gridSpan w:val="18"/>
          </w:tcPr>
          <w:p w:rsidR="00E11884" w:rsidRPr="00DF1C1F" w:rsidRDefault="00E11884" w:rsidP="00B461E0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 you authorize this person to give consent for your child in case of emerg</w:t>
            </w:r>
            <w:r w:rsidR="00924D9A">
              <w:rPr>
                <w:rFonts w:ascii="Arial" w:hAnsi="Arial" w:cs="Arial"/>
                <w:sz w:val="21"/>
                <w:szCs w:val="21"/>
              </w:rPr>
              <w:t>ency</w:t>
            </w:r>
            <w:r w:rsidR="00EF6D87">
              <w:rPr>
                <w:rFonts w:ascii="Arial" w:hAnsi="Arial" w:cs="Arial"/>
                <w:sz w:val="21"/>
                <w:szCs w:val="21"/>
              </w:rPr>
              <w:t>?</w:t>
            </w:r>
            <w:r w:rsidR="00757D6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Yes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No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FF1079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Please list other persons authorized to pick up your child.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Full Name</w:t>
            </w:r>
          </w:p>
        </w:tc>
        <w:tc>
          <w:tcPr>
            <w:tcW w:w="5388" w:type="dxa"/>
            <w:gridSpan w:val="9"/>
          </w:tcPr>
          <w:p w:rsidR="00025A8B" w:rsidRPr="00DF1C1F" w:rsidRDefault="00025A8B" w:rsidP="000835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Relationship</w:t>
            </w:r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388" w:type="dxa"/>
            <w:gridSpan w:val="9"/>
          </w:tcPr>
          <w:p w:rsidR="00025A8B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5388" w:type="dxa"/>
            <w:gridSpan w:val="9"/>
          </w:tcPr>
          <w:p w:rsidR="00025A8B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</w:tr>
      <w:tr w:rsidR="00025A8B" w:rsidRPr="00E11884" w:rsidTr="00E11884">
        <w:tc>
          <w:tcPr>
            <w:tcW w:w="5385" w:type="dxa"/>
            <w:gridSpan w:val="9"/>
          </w:tcPr>
          <w:p w:rsidR="00025A8B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5388" w:type="dxa"/>
            <w:gridSpan w:val="9"/>
          </w:tcPr>
          <w:p w:rsidR="00025A8B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have any medical conditions, allergies, etc.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  Yes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  No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924D9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Does your child need to carry any medications, puffers, etc.?</w:t>
            </w:r>
            <w:r w:rsidR="00A60A8C">
              <w:rPr>
                <w:rFonts w:ascii="Arial" w:hAnsi="Arial" w:cs="Arial"/>
                <w:sz w:val="21"/>
                <w:szCs w:val="21"/>
              </w:rPr>
              <w:t xml:space="preserve">             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Yes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 w:rsidR="00B461E0">
              <w:rPr>
                <w:rFonts w:ascii="Arial" w:hAnsi="Arial" w:cs="Arial"/>
                <w:sz w:val="21"/>
                <w:szCs w:val="21"/>
              </w:rPr>
              <w:t xml:space="preserve">            No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 w:rsidR="00A60A8C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24D9A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25A8B" w:rsidRPr="00DF1C1F">
              <w:rPr>
                <w:rFonts w:ascii="Arial" w:hAnsi="Arial" w:cs="Arial"/>
                <w:sz w:val="21"/>
                <w:szCs w:val="21"/>
              </w:rPr>
              <w:t>If "yes", please list: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757D6C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 xml:space="preserve">              Are they independent in knowing when and how to use this medication?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 Yes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  <w:r w:rsidRPr="00DF1C1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B461E0">
              <w:rPr>
                <w:rFonts w:ascii="Arial" w:hAnsi="Arial" w:cs="Arial"/>
                <w:sz w:val="21"/>
                <w:szCs w:val="21"/>
              </w:rPr>
              <w:t xml:space="preserve">No 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 w:rsidR="00083516" w:rsidRPr="00DF1C1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Are there any other special concerns or considerations we should be aware of while your child participates in our programme?</w:t>
            </w:r>
            <w:r w:rsidR="002030E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83516" w:rsidRPr="00DF1C1F" w:rsidRDefault="00EC7CB2" w:rsidP="000835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43119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19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  <w:p w:rsidR="0008351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BF780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Please note that still and video pictures of your child(ren) </w:t>
            </w:r>
            <w:r w:rsidR="00BF7801">
              <w:rPr>
                <w:rFonts w:ascii="Arial" w:hAnsi="Arial" w:cs="Arial"/>
                <w:b/>
                <w:sz w:val="18"/>
                <w:szCs w:val="18"/>
                <w:u w:val="single"/>
              </w:rPr>
              <w:t>may</w:t>
            </w: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be taken </w:t>
            </w:r>
            <w:r w:rsidR="00BF7801">
              <w:rPr>
                <w:rFonts w:ascii="Arial" w:hAnsi="Arial" w:cs="Arial"/>
                <w:b/>
                <w:sz w:val="18"/>
                <w:szCs w:val="18"/>
                <w:u w:val="single"/>
              </w:rPr>
              <w:t>during Camp</w:t>
            </w:r>
            <w:r w:rsidRPr="00DF1C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use only in the local church.</w:t>
            </w:r>
          </w:p>
        </w:tc>
      </w:tr>
      <w:tr w:rsidR="00EC6BB6" w:rsidRPr="00E11884" w:rsidTr="00E11884">
        <w:trPr>
          <w:trHeight w:val="170"/>
        </w:trPr>
        <w:tc>
          <w:tcPr>
            <w:tcW w:w="10773" w:type="dxa"/>
            <w:gridSpan w:val="18"/>
            <w:shd w:val="clear" w:color="auto" w:fill="D9D9D9" w:themeFill="background1" w:themeFillShade="D9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025A8B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Signature of parent/guardian:</w:t>
            </w:r>
          </w:p>
          <w:p w:rsidR="00E11884" w:rsidRPr="00DF1C1F" w:rsidRDefault="00E11884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C6BB6" w:rsidRPr="00E11884" w:rsidTr="00E11884">
        <w:trPr>
          <w:trHeight w:val="421"/>
        </w:trPr>
        <w:tc>
          <w:tcPr>
            <w:tcW w:w="10773" w:type="dxa"/>
            <w:gridSpan w:val="18"/>
          </w:tcPr>
          <w:p w:rsidR="00EC6BB6" w:rsidRPr="00DF1C1F" w:rsidRDefault="00083516" w:rsidP="00083516">
            <w:pPr>
              <w:rPr>
                <w:rFonts w:ascii="Arial" w:hAnsi="Arial" w:cs="Arial"/>
                <w:sz w:val="21"/>
                <w:szCs w:val="21"/>
              </w:rPr>
            </w:pPr>
            <w:r w:rsidRPr="00DF1C1F">
              <w:rPr>
                <w:rFonts w:ascii="Arial" w:hAnsi="Arial" w:cs="Arial"/>
                <w:sz w:val="21"/>
                <w:szCs w:val="21"/>
              </w:rPr>
              <w:t>Date: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B461E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C7CB2">
              <w:rPr>
                <w:rFonts w:ascii="Arial" w:hAnsi="Arial" w:cs="Arial"/>
                <w:sz w:val="21"/>
                <w:szCs w:val="21"/>
              </w:rPr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B461E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EC7CB2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</w:tc>
      </w:tr>
      <w:tr w:rsidR="00EC6BB6" w:rsidRPr="00E11884" w:rsidTr="00E11884">
        <w:tc>
          <w:tcPr>
            <w:tcW w:w="10773" w:type="dxa"/>
            <w:gridSpan w:val="18"/>
          </w:tcPr>
          <w:p w:rsidR="00EC6BB6" w:rsidRPr="00DF1C1F" w:rsidRDefault="00EC6BB6" w:rsidP="00083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D1B58" w:rsidRDefault="001D1B58"/>
    <w:p w:rsidR="001D1B58" w:rsidRDefault="001D1B58">
      <w:r>
        <w:br w:type="page"/>
      </w:r>
    </w:p>
    <w:p w:rsidR="00702C84" w:rsidRDefault="00EC7C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55pt;margin-top:4.55pt;width:535.45pt;height:246.7pt;z-index:251658240">
            <v:textbox>
              <w:txbxContent>
                <w:p w:rsidR="001D1B58" w:rsidRDefault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Instructions - Please Read Carefully</w:t>
                  </w:r>
                </w:p>
                <w:p w:rsidR="009F6264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There is </w:t>
                  </w:r>
                  <w:r w:rsidR="00BF78C5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charge f</w:t>
                  </w:r>
                  <w:r w:rsidR="004C0571">
                    <w:rPr>
                      <w:rFonts w:ascii="Arial" w:hAnsi="Arial" w:cs="Arial"/>
                      <w:sz w:val="20"/>
                      <w:szCs w:val="20"/>
                    </w:rPr>
                    <w:t>or any child to attend March Break Fun Camp 2017</w:t>
                  </w:r>
                  <w:r w:rsidR="00BF78C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1B58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lease help us to serve you and your child well by following these simple instructions.</w:t>
                  </w:r>
                </w:p>
                <w:p w:rsidR="001D1B58" w:rsidRDefault="004C0571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Camp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 xml:space="preserve"> is open to children who</w:t>
                  </w:r>
                  <w:r w:rsidR="00C229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are currently in</w:t>
                  </w:r>
                  <w:r w:rsidR="00C229BC">
                    <w:rPr>
                      <w:rFonts w:ascii="Arial" w:hAnsi="Arial" w:cs="Arial"/>
                      <w:sz w:val="20"/>
                      <w:szCs w:val="20"/>
                    </w:rPr>
                    <w:t xml:space="preserve"> grades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 to 8.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omplete one form for each of your eligible chi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 xml:space="preserve">ldren who will attend </w:t>
                  </w:r>
                  <w:r w:rsidR="004C0571">
                    <w:rPr>
                      <w:rFonts w:ascii="Arial" w:hAnsi="Arial" w:cs="Arial"/>
                      <w:sz w:val="20"/>
                      <w:szCs w:val="20"/>
                    </w:rPr>
                    <w:t>Camp</w:t>
                  </w:r>
                </w:p>
                <w:p w:rsidR="001D1B58" w:rsidRDefault="00311799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="001D1B58">
                    <w:rPr>
                      <w:rFonts w:ascii="Arial" w:hAnsi="Arial" w:cs="Arial"/>
                      <w:sz w:val="20"/>
                      <w:szCs w:val="20"/>
                    </w:rPr>
                    <w:t>ill in each blank area with complete details.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When you have</w:t>
                  </w:r>
                  <w:r w:rsidR="00311799">
                    <w:rPr>
                      <w:rFonts w:ascii="Arial" w:hAnsi="Arial" w:cs="Arial"/>
                      <w:sz w:val="20"/>
                      <w:szCs w:val="20"/>
                    </w:rPr>
                    <w:t xml:space="preserve"> fully completed the form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save it to your computer using the child's name as th</w:t>
                  </w:r>
                  <w:r w:rsidR="009F6264">
                    <w:rPr>
                      <w:rFonts w:ascii="Arial" w:hAnsi="Arial" w:cs="Arial"/>
                      <w:sz w:val="20"/>
                      <w:szCs w:val="20"/>
                    </w:rPr>
                    <w:t>e file name (eg Smith,Jane.doc).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Attach the saved file to an email and send it to "Admin@CedardaleChurch.ca" or print it and mail or hand-deliver to Cedardale Church, 471 Pefferlaw Rd., Pefferlaw ON  L0E 1N0. 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choose to email the form back to us we will need you to come in and sign it on the first day.</w:t>
                  </w:r>
                </w:p>
                <w:p w:rsidR="001D1B58" w:rsidRDefault="001D1B58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Your child(ren) must be signed-in and signed-out each day by the parent/guardian or other p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 xml:space="preserve">erson authorized on the </w:t>
                  </w:r>
                  <w:r w:rsidR="004C0571">
                    <w:rPr>
                      <w:rFonts w:ascii="Arial" w:hAnsi="Arial" w:cs="Arial"/>
                      <w:sz w:val="20"/>
                      <w:szCs w:val="20"/>
                    </w:rPr>
                    <w:t>Camp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Registration Form; your child will not be released until such person arrives.</w:t>
                  </w:r>
                </w:p>
                <w:p w:rsidR="009F6264" w:rsidRDefault="009F6264" w:rsidP="001D1B5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If you have any further questions email us at the above address or call (705)-437-2170.</w:t>
                  </w:r>
                </w:p>
                <w:p w:rsidR="001D1B58" w:rsidRPr="001D1B58" w:rsidRDefault="001D1B58" w:rsidP="001D1B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Thank you for brin</w:t>
                  </w:r>
                  <w:r w:rsidR="00AA7012">
                    <w:rPr>
                      <w:rFonts w:ascii="Arial" w:hAnsi="Arial" w:cs="Arial"/>
                      <w:sz w:val="20"/>
                      <w:szCs w:val="20"/>
                    </w:rPr>
                    <w:t xml:space="preserve">ging your child(ren) to </w:t>
                  </w:r>
                  <w:r w:rsidR="004C0571">
                    <w:rPr>
                      <w:rFonts w:ascii="Arial" w:hAnsi="Arial" w:cs="Arial"/>
                      <w:sz w:val="20"/>
                      <w:szCs w:val="20"/>
                    </w:rPr>
                    <w:t>March Break Fun Camp 2017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we look forward to an exciting </w:t>
                  </w:r>
                  <w:r w:rsidR="004C0571">
                    <w:rPr>
                      <w:rFonts w:ascii="Arial" w:hAnsi="Arial" w:cs="Arial"/>
                      <w:sz w:val="20"/>
                      <w:szCs w:val="20"/>
                    </w:rPr>
                    <w:t>two days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them!</w:t>
                  </w:r>
                </w:p>
              </w:txbxContent>
            </v:textbox>
          </v:shape>
        </w:pict>
      </w:r>
    </w:p>
    <w:sectPr w:rsidR="00702C84" w:rsidSect="00E118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8AE"/>
    <w:multiLevelType w:val="hybridMultilevel"/>
    <w:tmpl w:val="71C05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useFELayout/>
  </w:compat>
  <w:rsids>
    <w:rsidRoot w:val="00B461E0"/>
    <w:rsid w:val="00025A8B"/>
    <w:rsid w:val="000303DF"/>
    <w:rsid w:val="00083516"/>
    <w:rsid w:val="000F49CD"/>
    <w:rsid w:val="0018755C"/>
    <w:rsid w:val="001A4E38"/>
    <w:rsid w:val="001D1B58"/>
    <w:rsid w:val="002030EF"/>
    <w:rsid w:val="00235E11"/>
    <w:rsid w:val="00252A9A"/>
    <w:rsid w:val="002A72E0"/>
    <w:rsid w:val="002F1130"/>
    <w:rsid w:val="00311799"/>
    <w:rsid w:val="00331FDF"/>
    <w:rsid w:val="00431196"/>
    <w:rsid w:val="00442B77"/>
    <w:rsid w:val="00444E86"/>
    <w:rsid w:val="004C0571"/>
    <w:rsid w:val="005A50EE"/>
    <w:rsid w:val="00622750"/>
    <w:rsid w:val="00742AAC"/>
    <w:rsid w:val="00757D6C"/>
    <w:rsid w:val="008933CF"/>
    <w:rsid w:val="00924D9A"/>
    <w:rsid w:val="009B10B9"/>
    <w:rsid w:val="009B5EE8"/>
    <w:rsid w:val="009D0FC0"/>
    <w:rsid w:val="009D6437"/>
    <w:rsid w:val="009F6264"/>
    <w:rsid w:val="00A30DAB"/>
    <w:rsid w:val="00A60A8C"/>
    <w:rsid w:val="00AA7012"/>
    <w:rsid w:val="00B461E0"/>
    <w:rsid w:val="00BF7801"/>
    <w:rsid w:val="00BF78C5"/>
    <w:rsid w:val="00C229BC"/>
    <w:rsid w:val="00C76389"/>
    <w:rsid w:val="00CB0178"/>
    <w:rsid w:val="00CE471A"/>
    <w:rsid w:val="00CF4373"/>
    <w:rsid w:val="00CF7B2F"/>
    <w:rsid w:val="00D30DF2"/>
    <w:rsid w:val="00D455AC"/>
    <w:rsid w:val="00D62497"/>
    <w:rsid w:val="00DB65C0"/>
    <w:rsid w:val="00DF1C1F"/>
    <w:rsid w:val="00E11884"/>
    <w:rsid w:val="00E93BAE"/>
    <w:rsid w:val="00EC6BB6"/>
    <w:rsid w:val="00EC7CB2"/>
    <w:rsid w:val="00EF47A5"/>
    <w:rsid w:val="00EF6D87"/>
    <w:rsid w:val="00F47891"/>
    <w:rsid w:val="00F5630D"/>
    <w:rsid w:val="00F643A3"/>
    <w:rsid w:val="00FB5D71"/>
    <w:rsid w:val="00FC3D2D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33CF"/>
    <w:pPr>
      <w:spacing w:after="0" w:line="240" w:lineRule="auto"/>
    </w:pPr>
    <w:rPr>
      <w:rFonts w:ascii="Arial" w:eastAsia="Arial Unicode MS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3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Arial Unicode MS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9B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5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%208\Documents\Nancy%20Documents\VBS\VBS15\VBS%202015%20Registration%20Form%20fillable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FCAE-333F-4403-9AA3-78B987B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VBS 2015 Registration Form fillable v3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8</dc:creator>
  <cp:lastModifiedBy>Window 8</cp:lastModifiedBy>
  <cp:revision>2</cp:revision>
  <cp:lastPrinted>2015-07-02T16:44:00Z</cp:lastPrinted>
  <dcterms:created xsi:type="dcterms:W3CDTF">2017-02-24T16:25:00Z</dcterms:created>
  <dcterms:modified xsi:type="dcterms:W3CDTF">2017-02-24T16:25:00Z</dcterms:modified>
</cp:coreProperties>
</file>