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7"/>
        <w:gridCol w:w="125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431196" w:rsidP="002D5E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D5E31">
              <w:rPr>
                <w:rFonts w:ascii="Arial" w:hAnsi="Arial" w:cs="Arial"/>
                <w:b/>
              </w:rPr>
              <w:t>Kids’ March Break Camp Mon.-Tues., March 12-13, 2018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9"/>
            <w:shd w:val="clear" w:color="auto" w:fill="FFFFFF" w:themeFill="background1"/>
          </w:tcPr>
          <w:p w:rsidR="00EC6BB6" w:rsidRPr="00E11884" w:rsidRDefault="00D30DF2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BF78C5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31" w:type="dxa"/>
            <w:gridSpan w:val="7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085203" w:rsidP="00F643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085203" w:rsidP="00D624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3" w:type="dxa"/>
            <w:gridSpan w:val="6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085203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85" w:type="dxa"/>
            <w:gridSpan w:val="2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Entering grade:</w:t>
            </w:r>
          </w:p>
          <w:p w:rsidR="00A60A8C" w:rsidRPr="00DF1C1F" w:rsidRDefault="00085203" w:rsidP="00A60A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4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4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5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EF6D87" w:rsidRPr="00E11884" w:rsidTr="00D510B6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5"/>
          </w:tcPr>
          <w:p w:rsidR="00EF6D87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D510B6" w:rsidRPr="00E11884" w:rsidTr="00D510B6">
        <w:tc>
          <w:tcPr>
            <w:tcW w:w="2235" w:type="dxa"/>
            <w:gridSpan w:val="4"/>
          </w:tcPr>
          <w:p w:rsidR="00D510B6" w:rsidRDefault="00D510B6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 email:</w:t>
            </w:r>
          </w:p>
        </w:tc>
        <w:tc>
          <w:tcPr>
            <w:tcW w:w="4269" w:type="dxa"/>
            <w:gridSpan w:val="10"/>
          </w:tcPr>
          <w:p w:rsidR="00D510B6" w:rsidRDefault="00085203" w:rsidP="00C9148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D510B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510B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269" w:type="dxa"/>
            <w:gridSpan w:val="5"/>
          </w:tcPr>
          <w:p w:rsidR="00B9308D" w:rsidRDefault="00D510B6" w:rsidP="00B930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 we contact you by email about our programmes and other even</w:t>
            </w:r>
            <w:r w:rsidR="00B9308D"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s?</w:t>
            </w:r>
            <w:r w:rsidR="00B9308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bookmarkStart w:id="12" w:name="Check9"/>
          <w:p w:rsidR="00B9308D" w:rsidRDefault="00085203" w:rsidP="00D33D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D4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="00B9308D">
              <w:rPr>
                <w:rFonts w:ascii="Arial" w:hAnsi="Arial" w:cs="Arial"/>
                <w:sz w:val="21"/>
                <w:szCs w:val="21"/>
              </w:rPr>
              <w:t xml:space="preserve">Yes, please               </w:t>
            </w:r>
            <w:bookmarkStart w:id="13" w:name="Check10"/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D4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="00B9308D">
              <w:rPr>
                <w:rFonts w:ascii="Arial" w:hAnsi="Arial" w:cs="Arial"/>
                <w:sz w:val="21"/>
                <w:szCs w:val="21"/>
              </w:rPr>
              <w:t xml:space="preserve"> No, thanks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9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085203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6"/>
          </w:tcPr>
          <w:p w:rsidR="00FF1079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E11884" w:rsidRPr="00E11884" w:rsidTr="00E11884">
        <w:tc>
          <w:tcPr>
            <w:tcW w:w="10773" w:type="dxa"/>
            <w:gridSpan w:val="19"/>
          </w:tcPr>
          <w:p w:rsidR="00E11884" w:rsidRPr="00DF1C1F" w:rsidRDefault="00E11884" w:rsidP="00B461E0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Yes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No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10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5388" w:type="dxa"/>
            <w:gridSpan w:val="10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5388" w:type="dxa"/>
            <w:gridSpan w:val="10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5388" w:type="dxa"/>
            <w:gridSpan w:val="10"/>
          </w:tcPr>
          <w:p w:rsidR="00025A8B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 Yes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No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 w:rsidR="00924D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No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A60A8C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085203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Please note that still and video pictures of your </w:t>
            </w:r>
            <w:proofErr w:type="gramStart"/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child(</w:t>
            </w:r>
            <w:proofErr w:type="gramEnd"/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>ren) will be taken this week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9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9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85203">
              <w:rPr>
                <w:rFonts w:ascii="Arial" w:hAnsi="Arial" w:cs="Arial"/>
                <w:sz w:val="21"/>
                <w:szCs w:val="21"/>
              </w:rPr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8520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</w:tr>
      <w:tr w:rsidR="00EC6BB6" w:rsidRPr="00E11884" w:rsidTr="00E11884">
        <w:tc>
          <w:tcPr>
            <w:tcW w:w="10773" w:type="dxa"/>
            <w:gridSpan w:val="1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D510B6" w:rsidRDefault="000852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33.05pt;z-index:251658240">
            <v:textbox>
              <w:txbxContent>
                <w:p w:rsidR="00C9148B" w:rsidRDefault="00C91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There is no charge for any child to attend </w:t>
                  </w:r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this programme</w:t>
                  </w:r>
                  <w:proofErr w:type="gramStart"/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Please help us to serve you and your child well by following these simple instructions.</w:t>
                  </w:r>
                </w:p>
                <w:p w:rsidR="00C9148B" w:rsidRDefault="002D5E31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This programme</w:t>
                  </w:r>
                  <w:r w:rsidR="00C9148B">
                    <w:rPr>
                      <w:rFonts w:ascii="Arial" w:hAnsi="Arial" w:cs="Arial"/>
                      <w:sz w:val="20"/>
                      <w:szCs w:val="20"/>
                    </w:rPr>
                    <w:t xml:space="preserve"> is open to children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 grades SK</w:t>
                  </w:r>
                  <w:r w:rsidR="00C9148B">
                    <w:rPr>
                      <w:rFonts w:ascii="Arial" w:hAnsi="Arial" w:cs="Arial"/>
                      <w:sz w:val="20"/>
                      <w:szCs w:val="20"/>
                    </w:rPr>
                    <w:t xml:space="preserve"> to 6.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Complete one form for each of your eligible children who will attend </w:t>
                  </w:r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this programme</w:t>
                  </w:r>
                  <w:proofErr w:type="gramStart"/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Fill in each blank area with complete details.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 fully completed the form save it to your computer using the child's name as the file name (eg Smith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,Jane.doc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ON  L0E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1N0. 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Your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child(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ren) must be signed-in and signed-out each day by the parent/guardian or other p</w:t>
                  </w:r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erson authorized on this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Form; your child will not be released until such person arrives.</w:t>
                  </w:r>
                </w:p>
                <w:p w:rsidR="00C9148B" w:rsidRDefault="00C9148B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C9148B" w:rsidRPr="001D1B58" w:rsidRDefault="00C9148B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</w:t>
                  </w:r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 xml:space="preserve">ging your </w:t>
                  </w:r>
                  <w:proofErr w:type="gramStart"/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child(</w:t>
                  </w:r>
                  <w:proofErr w:type="spellStart"/>
                  <w:proofErr w:type="gramEnd"/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ren</w:t>
                  </w:r>
                  <w:proofErr w:type="spellEnd"/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) to our programme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we </w:t>
                  </w:r>
                  <w:r w:rsidR="002D5E31">
                    <w:rPr>
                      <w:rFonts w:ascii="Arial" w:hAnsi="Arial" w:cs="Arial"/>
                      <w:sz w:val="20"/>
                      <w:szCs w:val="20"/>
                    </w:rPr>
                    <w:t>look forward to an exciting time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them!</w:t>
                  </w:r>
                </w:p>
              </w:txbxContent>
            </v:textbox>
          </v:shape>
        </w:pict>
      </w:r>
    </w:p>
    <w:sectPr w:rsidR="00D510B6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</w:compat>
  <w:rsids>
    <w:rsidRoot w:val="00B461E0"/>
    <w:rsid w:val="00025A8B"/>
    <w:rsid w:val="000303DF"/>
    <w:rsid w:val="00083516"/>
    <w:rsid w:val="00085203"/>
    <w:rsid w:val="0009137F"/>
    <w:rsid w:val="000F49CD"/>
    <w:rsid w:val="00166FA1"/>
    <w:rsid w:val="0018755C"/>
    <w:rsid w:val="001A4E38"/>
    <w:rsid w:val="001D1B58"/>
    <w:rsid w:val="002030EF"/>
    <w:rsid w:val="00235E11"/>
    <w:rsid w:val="00252A9A"/>
    <w:rsid w:val="002A72E0"/>
    <w:rsid w:val="002D5E31"/>
    <w:rsid w:val="002F1130"/>
    <w:rsid w:val="00311799"/>
    <w:rsid w:val="00331FDF"/>
    <w:rsid w:val="003E5F1F"/>
    <w:rsid w:val="00424FF1"/>
    <w:rsid w:val="00431196"/>
    <w:rsid w:val="00442B77"/>
    <w:rsid w:val="00444E86"/>
    <w:rsid w:val="00470C54"/>
    <w:rsid w:val="005A50EE"/>
    <w:rsid w:val="006163B1"/>
    <w:rsid w:val="00622750"/>
    <w:rsid w:val="00733645"/>
    <w:rsid w:val="00742AAC"/>
    <w:rsid w:val="00757D6C"/>
    <w:rsid w:val="007F3144"/>
    <w:rsid w:val="00806BB0"/>
    <w:rsid w:val="008933CF"/>
    <w:rsid w:val="008E1BFB"/>
    <w:rsid w:val="00921A27"/>
    <w:rsid w:val="00924D9A"/>
    <w:rsid w:val="009B10B9"/>
    <w:rsid w:val="009B5EE8"/>
    <w:rsid w:val="009D0FC0"/>
    <w:rsid w:val="009D6437"/>
    <w:rsid w:val="009F6264"/>
    <w:rsid w:val="00A30DAB"/>
    <w:rsid w:val="00A60A8C"/>
    <w:rsid w:val="00A76250"/>
    <w:rsid w:val="00AA7012"/>
    <w:rsid w:val="00B461E0"/>
    <w:rsid w:val="00B9308D"/>
    <w:rsid w:val="00BC696C"/>
    <w:rsid w:val="00BF78C5"/>
    <w:rsid w:val="00C128D0"/>
    <w:rsid w:val="00C229BC"/>
    <w:rsid w:val="00C76389"/>
    <w:rsid w:val="00C9148B"/>
    <w:rsid w:val="00CB0178"/>
    <w:rsid w:val="00CE0714"/>
    <w:rsid w:val="00CE471A"/>
    <w:rsid w:val="00CF4373"/>
    <w:rsid w:val="00CF7B2F"/>
    <w:rsid w:val="00D2268A"/>
    <w:rsid w:val="00D30DF2"/>
    <w:rsid w:val="00D33D4E"/>
    <w:rsid w:val="00D455AC"/>
    <w:rsid w:val="00D510B6"/>
    <w:rsid w:val="00D62497"/>
    <w:rsid w:val="00DB65C0"/>
    <w:rsid w:val="00DF1C1F"/>
    <w:rsid w:val="00E11884"/>
    <w:rsid w:val="00E93BAE"/>
    <w:rsid w:val="00EC6BB6"/>
    <w:rsid w:val="00EF6D87"/>
    <w:rsid w:val="00F47891"/>
    <w:rsid w:val="00F5630D"/>
    <w:rsid w:val="00F613E5"/>
    <w:rsid w:val="00F643A3"/>
    <w:rsid w:val="00FB5D71"/>
    <w:rsid w:val="00FC3D2D"/>
    <w:rsid w:val="00FD7541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fillabl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9409-72B9-47E3-A85D-039BDBBA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fillable v3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Cedardale</cp:lastModifiedBy>
  <cp:revision>2</cp:revision>
  <cp:lastPrinted>2015-07-02T16:44:00Z</cp:lastPrinted>
  <dcterms:created xsi:type="dcterms:W3CDTF">2018-02-16T14:48:00Z</dcterms:created>
  <dcterms:modified xsi:type="dcterms:W3CDTF">2018-02-16T14:48:00Z</dcterms:modified>
</cp:coreProperties>
</file>