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7"/>
        <w:gridCol w:w="125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431196" w:rsidP="00083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F6D87">
              <w:rPr>
                <w:rFonts w:ascii="Arial" w:hAnsi="Arial" w:cs="Arial"/>
                <w:b/>
              </w:rPr>
              <w:t>VBS</w:t>
            </w:r>
            <w:r w:rsidR="00C128D0">
              <w:rPr>
                <w:rFonts w:ascii="Arial" w:hAnsi="Arial" w:cs="Arial"/>
                <w:b/>
              </w:rPr>
              <w:t xml:space="preserve"> 2017   Mon. - Fri. Aug. 14-18</w:t>
            </w:r>
            <w:r w:rsidR="00FC3D2D">
              <w:rPr>
                <w:rFonts w:ascii="Arial" w:hAnsi="Arial" w:cs="Arial"/>
                <w:b/>
              </w:rPr>
              <w:t>, 9:00 - 11:45</w:t>
            </w:r>
            <w:r w:rsidR="00EC6BB6" w:rsidRPr="00DF1C1F">
              <w:rPr>
                <w:rFonts w:ascii="Arial" w:hAnsi="Arial" w:cs="Arial"/>
                <w:b/>
              </w:rPr>
              <w:t xml:space="preserve"> am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9"/>
            <w:shd w:val="clear" w:color="auto" w:fill="FFFFFF" w:themeFill="background1"/>
          </w:tcPr>
          <w:p w:rsidR="00EC6BB6" w:rsidRPr="00E11884" w:rsidRDefault="00D30DF2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BF78C5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31" w:type="dxa"/>
            <w:gridSpan w:val="7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FD7541" w:rsidP="00F643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FD7541" w:rsidP="00D624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3" w:type="dxa"/>
            <w:gridSpan w:val="6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FD7541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85" w:type="dxa"/>
            <w:gridSpan w:val="2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Entering grade:</w:t>
            </w:r>
          </w:p>
          <w:p w:rsidR="00A60A8C" w:rsidRPr="00DF1C1F" w:rsidRDefault="00FD7541" w:rsidP="00A60A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4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4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5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EF6D87" w:rsidRPr="00E11884" w:rsidTr="00D510B6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5"/>
          </w:tcPr>
          <w:p w:rsidR="00EF6D87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D510B6" w:rsidRPr="00E11884" w:rsidTr="00D510B6">
        <w:tc>
          <w:tcPr>
            <w:tcW w:w="2235" w:type="dxa"/>
            <w:gridSpan w:val="4"/>
          </w:tcPr>
          <w:p w:rsidR="00D510B6" w:rsidRDefault="00D510B6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 email:</w:t>
            </w:r>
          </w:p>
        </w:tc>
        <w:tc>
          <w:tcPr>
            <w:tcW w:w="4269" w:type="dxa"/>
            <w:gridSpan w:val="10"/>
          </w:tcPr>
          <w:p w:rsidR="00D510B6" w:rsidRDefault="00FD7541" w:rsidP="00C914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D510B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269" w:type="dxa"/>
            <w:gridSpan w:val="5"/>
          </w:tcPr>
          <w:p w:rsidR="00B9308D" w:rsidRDefault="00D510B6" w:rsidP="00B930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we contact you by email about our programmes and other even</w:t>
            </w:r>
            <w:r w:rsidR="00B9308D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s?</w:t>
            </w:r>
            <w:r w:rsidR="00B9308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bookmarkStart w:id="12" w:name="Check9"/>
          <w:p w:rsidR="00B9308D" w:rsidRDefault="00D33D4E" w:rsidP="00D33D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="00B9308D">
              <w:rPr>
                <w:rFonts w:ascii="Arial" w:hAnsi="Arial" w:cs="Arial"/>
                <w:sz w:val="21"/>
                <w:szCs w:val="21"/>
              </w:rPr>
              <w:t xml:space="preserve">Yes, please               </w:t>
            </w:r>
            <w:bookmarkStart w:id="13" w:name="Check10"/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="00B9308D">
              <w:rPr>
                <w:rFonts w:ascii="Arial" w:hAnsi="Arial" w:cs="Arial"/>
                <w:sz w:val="21"/>
                <w:szCs w:val="21"/>
              </w:rPr>
              <w:t xml:space="preserve"> No, thanks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9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FD7541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6"/>
          </w:tcPr>
          <w:p w:rsidR="00FF1079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E11884" w:rsidRPr="00E11884" w:rsidTr="00E11884">
        <w:tc>
          <w:tcPr>
            <w:tcW w:w="10773" w:type="dxa"/>
            <w:gridSpan w:val="19"/>
          </w:tcPr>
          <w:p w:rsidR="00E11884" w:rsidRPr="00DF1C1F" w:rsidRDefault="00E11884" w:rsidP="00B461E0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Yes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33D4E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No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33D4E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10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5388" w:type="dxa"/>
            <w:gridSpan w:val="10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5388" w:type="dxa"/>
            <w:gridSpan w:val="10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388" w:type="dxa"/>
            <w:gridSpan w:val="10"/>
          </w:tcPr>
          <w:p w:rsidR="00025A8B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 Yes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33D4E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No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33D4E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 w:rsidR="00924D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D7541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No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33D4E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A60A8C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D7541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D7541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FD754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 that still and video pictures of your child(</w:t>
            </w:r>
            <w:proofErr w:type="spellStart"/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ren</w:t>
            </w:r>
            <w:proofErr w:type="spellEnd"/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) will be taken this week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FD7541">
              <w:rPr>
                <w:rFonts w:ascii="Arial" w:hAnsi="Arial" w:cs="Arial"/>
                <w:sz w:val="21"/>
                <w:szCs w:val="21"/>
              </w:rPr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754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D510B6" w:rsidRDefault="00FD75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33.05pt;z-index:251658240">
            <v:textbox>
              <w:txbxContent>
                <w:p w:rsidR="00C9148B" w:rsidRDefault="00C91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There is no charge for any child to attend VBS 2017.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help us to serve you and your child well by following these simple instructions.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VBS 2017 is open to children who will be entering grades JK to 6 this fall.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one form for each of your eligible children who will attend VBS 2017.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Fill in each blank area with complete details.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 fully completed the form save it to your computer using the child's name as the file name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Smith,Jane.doc).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ON  L0E 1N0. 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child(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must be signed-in and signed-out each day by the parent/guardian or other person authorized on the VBS 2017 Registration Form; your child will not be released until such person arrives.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C9148B" w:rsidRPr="001D1B58" w:rsidRDefault="00C9148B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bringing your child(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 to VBS 2017; we look forward to an exciting week with them!</w:t>
                  </w:r>
                </w:p>
              </w:txbxContent>
            </v:textbox>
          </v:shape>
        </w:pict>
      </w:r>
    </w:p>
    <w:sectPr w:rsidR="00D510B6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B461E0"/>
    <w:rsid w:val="00025A8B"/>
    <w:rsid w:val="000303DF"/>
    <w:rsid w:val="00083516"/>
    <w:rsid w:val="0009137F"/>
    <w:rsid w:val="000F49CD"/>
    <w:rsid w:val="0018755C"/>
    <w:rsid w:val="001A4E38"/>
    <w:rsid w:val="001D1B58"/>
    <w:rsid w:val="002030EF"/>
    <w:rsid w:val="00235E11"/>
    <w:rsid w:val="00252A9A"/>
    <w:rsid w:val="002A72E0"/>
    <w:rsid w:val="002F1130"/>
    <w:rsid w:val="00311799"/>
    <w:rsid w:val="00331FDF"/>
    <w:rsid w:val="003E5F1F"/>
    <w:rsid w:val="00424FF1"/>
    <w:rsid w:val="00431196"/>
    <w:rsid w:val="00442B77"/>
    <w:rsid w:val="00444E86"/>
    <w:rsid w:val="00470C54"/>
    <w:rsid w:val="005820E7"/>
    <w:rsid w:val="005A50EE"/>
    <w:rsid w:val="00622750"/>
    <w:rsid w:val="00733645"/>
    <w:rsid w:val="00742AAC"/>
    <w:rsid w:val="00757D6C"/>
    <w:rsid w:val="007F3144"/>
    <w:rsid w:val="008933CF"/>
    <w:rsid w:val="008E1BFB"/>
    <w:rsid w:val="00921A27"/>
    <w:rsid w:val="00924D9A"/>
    <w:rsid w:val="009B10B9"/>
    <w:rsid w:val="009B5EE8"/>
    <w:rsid w:val="009D0FC0"/>
    <w:rsid w:val="009D6437"/>
    <w:rsid w:val="009F6264"/>
    <w:rsid w:val="00A30DAB"/>
    <w:rsid w:val="00A60A8C"/>
    <w:rsid w:val="00A76250"/>
    <w:rsid w:val="00AA7012"/>
    <w:rsid w:val="00B461E0"/>
    <w:rsid w:val="00B9308D"/>
    <w:rsid w:val="00BC696C"/>
    <w:rsid w:val="00BF78C5"/>
    <w:rsid w:val="00C128D0"/>
    <w:rsid w:val="00C229BC"/>
    <w:rsid w:val="00C76389"/>
    <w:rsid w:val="00C9148B"/>
    <w:rsid w:val="00CB0178"/>
    <w:rsid w:val="00CE0714"/>
    <w:rsid w:val="00CE471A"/>
    <w:rsid w:val="00CF4373"/>
    <w:rsid w:val="00CF7B2F"/>
    <w:rsid w:val="00D30DF2"/>
    <w:rsid w:val="00D33D4E"/>
    <w:rsid w:val="00D455AC"/>
    <w:rsid w:val="00D510B6"/>
    <w:rsid w:val="00D62497"/>
    <w:rsid w:val="00DB65C0"/>
    <w:rsid w:val="00DF1C1F"/>
    <w:rsid w:val="00E11884"/>
    <w:rsid w:val="00E93BAE"/>
    <w:rsid w:val="00EC6BB6"/>
    <w:rsid w:val="00EF6D87"/>
    <w:rsid w:val="00F47891"/>
    <w:rsid w:val="00F5630D"/>
    <w:rsid w:val="00F613E5"/>
    <w:rsid w:val="00F643A3"/>
    <w:rsid w:val="00FB5D71"/>
    <w:rsid w:val="00FC3D2D"/>
    <w:rsid w:val="00FD7541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fillabl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FCAE-333F-4403-9AA3-78B987B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fillable v3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Window 8</cp:lastModifiedBy>
  <cp:revision>4</cp:revision>
  <cp:lastPrinted>2015-07-02T16:44:00Z</cp:lastPrinted>
  <dcterms:created xsi:type="dcterms:W3CDTF">2017-07-13T20:57:00Z</dcterms:created>
  <dcterms:modified xsi:type="dcterms:W3CDTF">2017-07-13T21:09:00Z</dcterms:modified>
</cp:coreProperties>
</file>