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55"/>
        <w:tblW w:w="10773" w:type="dxa"/>
        <w:tblLayout w:type="fixed"/>
        <w:tblLook w:val="04A0"/>
      </w:tblPr>
      <w:tblGrid>
        <w:gridCol w:w="1382"/>
        <w:gridCol w:w="176"/>
        <w:gridCol w:w="267"/>
        <w:gridCol w:w="410"/>
        <w:gridCol w:w="740"/>
        <w:gridCol w:w="252"/>
        <w:gridCol w:w="1841"/>
        <w:gridCol w:w="130"/>
        <w:gridCol w:w="187"/>
        <w:gridCol w:w="283"/>
        <w:gridCol w:w="677"/>
        <w:gridCol w:w="32"/>
        <w:gridCol w:w="110"/>
        <w:gridCol w:w="142"/>
        <w:gridCol w:w="315"/>
        <w:gridCol w:w="1244"/>
        <w:gridCol w:w="142"/>
        <w:gridCol w:w="2443"/>
      </w:tblGrid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F1C1F">
              <w:rPr>
                <w:rFonts w:ascii="Arial" w:eastAsia="Arial Unicode MS" w:hAnsi="Arial" w:cs="Arial"/>
                <w:b/>
              </w:rPr>
              <w:t>Cedardale Church of the Nazarene</w:t>
            </w:r>
          </w:p>
          <w:p w:rsidR="00EC6BB6" w:rsidRPr="00E11884" w:rsidRDefault="00EC6BB6" w:rsidP="00083516">
            <w:pPr>
              <w:jc w:val="center"/>
              <w:rPr>
                <w:rFonts w:ascii="Arial" w:eastAsia="Arial Unicode MS" w:hAnsi="Arial" w:cs="Arial"/>
                <w:b/>
                <w:sz w:val="21"/>
                <w:szCs w:val="21"/>
              </w:rPr>
            </w:pPr>
            <w:r w:rsidRPr="00DF1C1F">
              <w:rPr>
                <w:rFonts w:ascii="Arial" w:eastAsia="Arial Unicode MS" w:hAnsi="Arial" w:cs="Arial"/>
                <w:b/>
              </w:rPr>
              <w:t>Registration Form for Children's &amp; Youth Programmes</w:t>
            </w: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E11884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F6D87" w:rsidP="00083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VBS 2015   Mon. - Fri. Aug. 17 - 21</w:t>
            </w:r>
            <w:r w:rsidR="00FC3D2D">
              <w:rPr>
                <w:rFonts w:ascii="Arial" w:hAnsi="Arial" w:cs="Arial"/>
                <w:b/>
              </w:rPr>
              <w:t>, 9:00 - 11:45</w:t>
            </w:r>
            <w:r w:rsidR="00EC6BB6" w:rsidRPr="00DF1C1F">
              <w:rPr>
                <w:rFonts w:ascii="Arial" w:hAnsi="Arial" w:cs="Arial"/>
                <w:b/>
              </w:rPr>
              <w:t xml:space="preserve"> am</w:t>
            </w:r>
          </w:p>
        </w:tc>
      </w:tr>
      <w:tr w:rsidR="00EC6BB6" w:rsidRPr="00E11884" w:rsidTr="00D30DF2">
        <w:trPr>
          <w:trHeight w:val="170"/>
        </w:trPr>
        <w:tc>
          <w:tcPr>
            <w:tcW w:w="10773" w:type="dxa"/>
            <w:gridSpan w:val="18"/>
            <w:shd w:val="clear" w:color="auto" w:fill="FFFFFF" w:themeFill="background1"/>
          </w:tcPr>
          <w:p w:rsidR="00EC6BB6" w:rsidRPr="00E11884" w:rsidRDefault="00D30DF2" w:rsidP="00D30D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Cost: </w:t>
            </w:r>
            <w:r w:rsidR="00BF78C5">
              <w:rPr>
                <w:rFonts w:ascii="Arial" w:hAnsi="Arial" w:cs="Arial"/>
                <w:sz w:val="21"/>
                <w:szCs w:val="21"/>
              </w:rPr>
              <w:t>No charge</w:t>
            </w:r>
          </w:p>
        </w:tc>
      </w:tr>
      <w:tr w:rsidR="00D30DF2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D30DF2" w:rsidRPr="00E11884" w:rsidRDefault="00D30DF2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825" w:type="dxa"/>
            <w:gridSpan w:val="3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Last Name:</w:t>
            </w:r>
          </w:p>
        </w:tc>
        <w:tc>
          <w:tcPr>
            <w:tcW w:w="3373" w:type="dxa"/>
            <w:gridSpan w:val="5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1" w:type="dxa"/>
            <w:gridSpan w:val="6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First Name:</w:t>
            </w:r>
          </w:p>
        </w:tc>
        <w:tc>
          <w:tcPr>
            <w:tcW w:w="4144" w:type="dxa"/>
            <w:gridSpan w:val="4"/>
          </w:tcPr>
          <w:p w:rsidR="00EC6BB6" w:rsidRPr="00DF1C1F" w:rsidRDefault="00EC6BB6" w:rsidP="00F643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A8C" w:rsidRPr="00E11884" w:rsidTr="00A60A8C">
        <w:trPr>
          <w:trHeight w:val="752"/>
        </w:trPr>
        <w:tc>
          <w:tcPr>
            <w:tcW w:w="3227" w:type="dxa"/>
            <w:gridSpan w:val="6"/>
          </w:tcPr>
          <w:p w:rsidR="00A60A8C" w:rsidRPr="00DF1C1F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Age:</w:t>
            </w:r>
          </w:p>
          <w:p w:rsidR="00A60A8C" w:rsidRPr="00DF1C1F" w:rsidRDefault="00A60A8C" w:rsidP="00D624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gridSpan w:val="5"/>
          </w:tcPr>
          <w:p w:rsidR="00A60A8C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Date of Birth</w:t>
            </w:r>
            <w:r>
              <w:rPr>
                <w:rFonts w:ascii="Arial" w:hAnsi="Arial" w:cs="Arial"/>
                <w:sz w:val="21"/>
                <w:szCs w:val="21"/>
              </w:rPr>
              <w:t xml:space="preserve"> (Month and date)</w:t>
            </w:r>
          </w:p>
          <w:p w:rsidR="00A60A8C" w:rsidRPr="00DF1C1F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gridSpan w:val="5"/>
          </w:tcPr>
          <w:p w:rsidR="00A60A8C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Year</w:t>
            </w:r>
          </w:p>
          <w:p w:rsidR="00A60A8C" w:rsidRPr="00DF1C1F" w:rsidRDefault="00A60A8C" w:rsidP="002030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5" w:type="dxa"/>
            <w:gridSpan w:val="2"/>
          </w:tcPr>
          <w:p w:rsidR="00A60A8C" w:rsidRPr="00DF1C1F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Entering grade:</w:t>
            </w:r>
          </w:p>
          <w:p w:rsidR="00A60A8C" w:rsidRPr="00DF1C1F" w:rsidRDefault="00A60A8C" w:rsidP="00A60A8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1079" w:rsidRPr="00E11884" w:rsidTr="00E11884">
        <w:tc>
          <w:tcPr>
            <w:tcW w:w="1558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1417" w:type="dxa"/>
            <w:gridSpan w:val="3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Street &amp; No.</w:t>
            </w:r>
          </w:p>
        </w:tc>
        <w:tc>
          <w:tcPr>
            <w:tcW w:w="7798" w:type="dxa"/>
            <w:gridSpan w:val="13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1079" w:rsidRPr="00E11884" w:rsidTr="00EF6D87">
        <w:tc>
          <w:tcPr>
            <w:tcW w:w="1558" w:type="dxa"/>
            <w:gridSpan w:val="2"/>
            <w:shd w:val="clear" w:color="auto" w:fill="D9D9D9" w:themeFill="background1" w:themeFillShade="D9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FF1079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Town</w:t>
            </w:r>
          </w:p>
        </w:tc>
        <w:tc>
          <w:tcPr>
            <w:tcW w:w="2693" w:type="dxa"/>
            <w:gridSpan w:val="5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Prov.</w:t>
            </w:r>
          </w:p>
        </w:tc>
        <w:tc>
          <w:tcPr>
            <w:tcW w:w="567" w:type="dxa"/>
            <w:gridSpan w:val="3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ON</w:t>
            </w:r>
          </w:p>
        </w:tc>
        <w:tc>
          <w:tcPr>
            <w:tcW w:w="1386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Postal Code</w:t>
            </w:r>
          </w:p>
        </w:tc>
        <w:tc>
          <w:tcPr>
            <w:tcW w:w="2443" w:type="dxa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1079" w:rsidRPr="00E11884" w:rsidTr="00E11884">
        <w:tc>
          <w:tcPr>
            <w:tcW w:w="2235" w:type="dxa"/>
            <w:gridSpan w:val="4"/>
          </w:tcPr>
          <w:p w:rsidR="00FF1079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Parent/Guardian name</w:t>
            </w:r>
            <w:r w:rsidR="00FF1079" w:rsidRPr="00DF1C1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538" w:type="dxa"/>
            <w:gridSpan w:val="14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6D87" w:rsidRPr="00E11884" w:rsidTr="00E3231C">
        <w:tc>
          <w:tcPr>
            <w:tcW w:w="2235" w:type="dxa"/>
            <w:gridSpan w:val="4"/>
          </w:tcPr>
          <w:p w:rsidR="00EF6D87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Telephone:</w:t>
            </w:r>
          </w:p>
        </w:tc>
        <w:tc>
          <w:tcPr>
            <w:tcW w:w="8538" w:type="dxa"/>
            <w:gridSpan w:val="14"/>
          </w:tcPr>
          <w:p w:rsidR="00EF6D87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1884" w:rsidRPr="00E11884" w:rsidTr="00DF1C1F">
        <w:trPr>
          <w:trHeight w:val="577"/>
        </w:trPr>
        <w:tc>
          <w:tcPr>
            <w:tcW w:w="10773" w:type="dxa"/>
            <w:gridSpan w:val="18"/>
          </w:tcPr>
          <w:p w:rsidR="00E11884" w:rsidRDefault="00E11884" w:rsidP="002030EF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Name of alternative adult  contact:</w:t>
            </w:r>
          </w:p>
          <w:p w:rsidR="002030EF" w:rsidRPr="00DF1C1F" w:rsidRDefault="002030EF" w:rsidP="002030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1079" w:rsidRPr="00E11884" w:rsidTr="00E11884">
        <w:tc>
          <w:tcPr>
            <w:tcW w:w="1382" w:type="dxa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3686" w:type="dxa"/>
            <w:gridSpan w:val="6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9" w:type="dxa"/>
            <w:gridSpan w:val="6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Relationship</w:t>
            </w:r>
          </w:p>
        </w:tc>
        <w:tc>
          <w:tcPr>
            <w:tcW w:w="4286" w:type="dxa"/>
            <w:gridSpan w:val="5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1884" w:rsidRPr="00E11884" w:rsidTr="00E11884">
        <w:tc>
          <w:tcPr>
            <w:tcW w:w="10773" w:type="dxa"/>
            <w:gridSpan w:val="18"/>
          </w:tcPr>
          <w:p w:rsidR="00E11884" w:rsidRPr="00DF1C1F" w:rsidRDefault="00E11884" w:rsidP="00F643A3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 you authorize this person to give consent for your child in case of emerg</w:t>
            </w:r>
            <w:r w:rsidR="00924D9A">
              <w:rPr>
                <w:rFonts w:ascii="Arial" w:hAnsi="Arial" w:cs="Arial"/>
                <w:sz w:val="21"/>
                <w:szCs w:val="21"/>
              </w:rPr>
              <w:t>ency</w:t>
            </w:r>
            <w:r w:rsidR="00EF6D87">
              <w:rPr>
                <w:rFonts w:ascii="Arial" w:hAnsi="Arial" w:cs="Arial"/>
                <w:sz w:val="21"/>
                <w:szCs w:val="21"/>
              </w:rPr>
              <w:t>?</w:t>
            </w:r>
            <w:r w:rsidR="00757D6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Please list other persons authorized to pick up your child.</w:t>
            </w:r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025A8B" w:rsidP="000835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Full Name</w:t>
            </w:r>
          </w:p>
        </w:tc>
        <w:tc>
          <w:tcPr>
            <w:tcW w:w="5388" w:type="dxa"/>
            <w:gridSpan w:val="9"/>
          </w:tcPr>
          <w:p w:rsidR="00025A8B" w:rsidRPr="00DF1C1F" w:rsidRDefault="00025A8B" w:rsidP="000835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Relationship</w:t>
            </w:r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8" w:type="dxa"/>
            <w:gridSpan w:val="9"/>
          </w:tcPr>
          <w:p w:rsidR="00025A8B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8" w:type="dxa"/>
            <w:gridSpan w:val="9"/>
          </w:tcPr>
          <w:p w:rsidR="00025A8B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8" w:type="dxa"/>
            <w:gridSpan w:val="9"/>
          </w:tcPr>
          <w:p w:rsidR="00025A8B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Does your child have any medical conditions, allergies, etc.</w:t>
            </w:r>
            <w:r w:rsidR="00924D9A">
              <w:rPr>
                <w:rFonts w:ascii="Arial" w:hAnsi="Arial" w:cs="Arial"/>
                <w:sz w:val="21"/>
                <w:szCs w:val="21"/>
              </w:rPr>
              <w:t xml:space="preserve">?                        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025A8B" w:rsidRPr="00DF1C1F">
              <w:rPr>
                <w:rFonts w:ascii="Arial" w:hAnsi="Arial" w:cs="Arial"/>
                <w:sz w:val="21"/>
                <w:szCs w:val="21"/>
              </w:rPr>
              <w:t>If "yes", please list: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Does your child need to carry any medications, puffers, etc.?</w:t>
            </w:r>
            <w:r w:rsidR="00A60A8C">
              <w:rPr>
                <w:rFonts w:ascii="Arial" w:hAnsi="Arial" w:cs="Arial"/>
                <w:sz w:val="21"/>
                <w:szCs w:val="21"/>
              </w:rPr>
              <w:t xml:space="preserve">                     </w:t>
            </w:r>
            <w:r w:rsidR="00924D9A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025A8B" w:rsidRPr="00DF1C1F">
              <w:rPr>
                <w:rFonts w:ascii="Arial" w:hAnsi="Arial" w:cs="Arial"/>
                <w:sz w:val="21"/>
                <w:szCs w:val="21"/>
              </w:rPr>
              <w:t>If "yes", please list: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           Are they independent in knowing when and how to use this medication?    </w:t>
            </w:r>
            <w:r w:rsidR="00083516" w:rsidRPr="00DF1C1F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Are there any other special concerns or considerations we should be aware of while your child participates in our programme?</w:t>
            </w:r>
            <w:r w:rsidR="002030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8351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</w:p>
          <w:p w:rsidR="0008351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08351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F1C1F">
              <w:rPr>
                <w:rFonts w:ascii="Arial" w:hAnsi="Arial" w:cs="Arial"/>
                <w:b/>
                <w:sz w:val="18"/>
                <w:szCs w:val="18"/>
                <w:u w:val="single"/>
              </w:rPr>
              <w:t>Please note that still and video pictures of your child(ren) will be taken this week for use only in the local church.</w:t>
            </w: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Signature of parent/guardian:</w:t>
            </w:r>
          </w:p>
          <w:p w:rsidR="00E11884" w:rsidRPr="00DF1C1F" w:rsidRDefault="00E11884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rPr>
          <w:trHeight w:val="421"/>
        </w:trPr>
        <w:tc>
          <w:tcPr>
            <w:tcW w:w="10773" w:type="dxa"/>
            <w:gridSpan w:val="18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D1B58" w:rsidRDefault="001D1B58"/>
    <w:p w:rsidR="001D1B58" w:rsidRDefault="001D1B58">
      <w:r>
        <w:br w:type="page"/>
      </w:r>
    </w:p>
    <w:p w:rsidR="00702C84" w:rsidRDefault="001A40E6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55pt;margin-top:4.55pt;width:535.45pt;height:233.05pt;z-index:251658240">
            <v:textbox>
              <w:txbxContent>
                <w:p w:rsidR="001D1B58" w:rsidRDefault="001D1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Instructions - Please Read Carefully</w:t>
                  </w:r>
                </w:p>
                <w:p w:rsidR="009F6264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There is </w:t>
                  </w:r>
                  <w:r w:rsidR="00BF78C5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charge f</w:t>
                  </w:r>
                  <w:r w:rsidR="00BF78C5">
                    <w:rPr>
                      <w:rFonts w:ascii="Arial" w:hAnsi="Arial" w:cs="Arial"/>
                      <w:sz w:val="20"/>
                      <w:szCs w:val="20"/>
                    </w:rPr>
                    <w:t>or any child to attend VBS 2015.</w:t>
                  </w:r>
                </w:p>
                <w:p w:rsidR="001D1B58" w:rsidRDefault="009F6264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>lease help us to serve you and your child well by following these simple instructions.</w:t>
                  </w:r>
                </w:p>
                <w:p w:rsidR="001D1B58" w:rsidRDefault="00AA7012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VBS 2015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 xml:space="preserve"> is open to children who</w:t>
                  </w:r>
                  <w:r w:rsidR="00C229BC">
                    <w:rPr>
                      <w:rFonts w:ascii="Arial" w:hAnsi="Arial" w:cs="Arial"/>
                      <w:sz w:val="20"/>
                      <w:szCs w:val="20"/>
                    </w:rPr>
                    <w:t xml:space="preserve"> will be entering grades JK to 6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 xml:space="preserve"> this fall.</w:t>
                  </w:r>
                </w:p>
                <w:p w:rsidR="001D1B58" w:rsidRDefault="00311799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>omplete one form for each of your eligible chi</w:t>
                  </w:r>
                  <w:r w:rsidR="00AA7012">
                    <w:rPr>
                      <w:rFonts w:ascii="Arial" w:hAnsi="Arial" w:cs="Arial"/>
                      <w:sz w:val="20"/>
                      <w:szCs w:val="20"/>
                    </w:rPr>
                    <w:t>ldren who will attend VBS 2015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D1B58" w:rsidRDefault="00311799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>ill in each blank area with complete details.</w:t>
                  </w:r>
                </w:p>
                <w:p w:rsidR="001D1B58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When you have</w:t>
                  </w:r>
                  <w:r w:rsidR="00311799">
                    <w:rPr>
                      <w:rFonts w:ascii="Arial" w:hAnsi="Arial" w:cs="Arial"/>
                      <w:sz w:val="20"/>
                      <w:szCs w:val="20"/>
                    </w:rPr>
                    <w:t xml:space="preserve"> fully completed the form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save it to your computer using the child's name as th</w:t>
                  </w:r>
                  <w:r w:rsidR="009F6264">
                    <w:rPr>
                      <w:rFonts w:ascii="Arial" w:hAnsi="Arial" w:cs="Arial"/>
                      <w:sz w:val="20"/>
                      <w:szCs w:val="20"/>
                    </w:rPr>
                    <w:t>e file name (eg Smith,Jane.doc).</w:t>
                  </w:r>
                </w:p>
                <w:p w:rsidR="001D1B58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Attach the saved file to an email and send it to "Admin@CedardaleChurch.ca" or print it and mail or hand-deliver to Cedardale Church, 471 Pefferlaw Rd., Pefferlaw ON  L0E 1N0. </w:t>
                  </w:r>
                </w:p>
                <w:p w:rsidR="001D1B58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If you choose to email the form back to us we will need you to come in and sign it on the first day.</w:t>
                  </w:r>
                </w:p>
                <w:p w:rsidR="001D1B58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Your child(ren) must be signed-in and signed-out each day by the parent/guardian or other p</w:t>
                  </w:r>
                  <w:r w:rsidR="00AA7012">
                    <w:rPr>
                      <w:rFonts w:ascii="Arial" w:hAnsi="Arial" w:cs="Arial"/>
                      <w:sz w:val="20"/>
                      <w:szCs w:val="20"/>
                    </w:rPr>
                    <w:t>erson authorized on the VBS 2015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Registration Form; your child will not be released until such person arrives.</w:t>
                  </w:r>
                </w:p>
                <w:p w:rsidR="009F6264" w:rsidRDefault="009F6264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If you have any further questions email us at the above address or call (705)-437-2170.</w:t>
                  </w:r>
                </w:p>
                <w:p w:rsidR="001D1B58" w:rsidRPr="001D1B58" w:rsidRDefault="001D1B58" w:rsidP="001D1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Thank you for brin</w:t>
                  </w:r>
                  <w:r w:rsidR="00AA7012">
                    <w:rPr>
                      <w:rFonts w:ascii="Arial" w:hAnsi="Arial" w:cs="Arial"/>
                      <w:sz w:val="20"/>
                      <w:szCs w:val="20"/>
                    </w:rPr>
                    <w:t>ging your child(ren) to VBS 2015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 we look forward to an exciting week with them!</w:t>
                  </w:r>
                </w:p>
              </w:txbxContent>
            </v:textbox>
          </v:shape>
        </w:pict>
      </w:r>
    </w:p>
    <w:sectPr w:rsidR="00702C84" w:rsidSect="00E118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08AE"/>
    <w:multiLevelType w:val="hybridMultilevel"/>
    <w:tmpl w:val="71C05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</w:compat>
  <w:rsids>
    <w:rsidRoot w:val="002A2689"/>
    <w:rsid w:val="00025A8B"/>
    <w:rsid w:val="000303DF"/>
    <w:rsid w:val="00083516"/>
    <w:rsid w:val="000F49CD"/>
    <w:rsid w:val="0018755C"/>
    <w:rsid w:val="001A40E6"/>
    <w:rsid w:val="001A4E38"/>
    <w:rsid w:val="001D1B58"/>
    <w:rsid w:val="002030EF"/>
    <w:rsid w:val="00235E11"/>
    <w:rsid w:val="00252A9A"/>
    <w:rsid w:val="002A2689"/>
    <w:rsid w:val="002A72E0"/>
    <w:rsid w:val="002F1130"/>
    <w:rsid w:val="00311799"/>
    <w:rsid w:val="00331FDF"/>
    <w:rsid w:val="00444E86"/>
    <w:rsid w:val="005A50EE"/>
    <w:rsid w:val="00622750"/>
    <w:rsid w:val="00742AAC"/>
    <w:rsid w:val="00757D6C"/>
    <w:rsid w:val="008933CF"/>
    <w:rsid w:val="00924D9A"/>
    <w:rsid w:val="009B10B9"/>
    <w:rsid w:val="009B5EE8"/>
    <w:rsid w:val="009D0FC0"/>
    <w:rsid w:val="009D6437"/>
    <w:rsid w:val="009F6264"/>
    <w:rsid w:val="00A60A8C"/>
    <w:rsid w:val="00AA7012"/>
    <w:rsid w:val="00BF78C5"/>
    <w:rsid w:val="00C229BC"/>
    <w:rsid w:val="00C76389"/>
    <w:rsid w:val="00CB0178"/>
    <w:rsid w:val="00CE471A"/>
    <w:rsid w:val="00CF4373"/>
    <w:rsid w:val="00D30DF2"/>
    <w:rsid w:val="00D455AC"/>
    <w:rsid w:val="00D62497"/>
    <w:rsid w:val="00DB65C0"/>
    <w:rsid w:val="00DF1C1F"/>
    <w:rsid w:val="00E11884"/>
    <w:rsid w:val="00E93BAE"/>
    <w:rsid w:val="00EC6BB6"/>
    <w:rsid w:val="00EF6D87"/>
    <w:rsid w:val="00F5630D"/>
    <w:rsid w:val="00F643A3"/>
    <w:rsid w:val="00FB5D71"/>
    <w:rsid w:val="00FC3D2D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933CF"/>
    <w:pPr>
      <w:spacing w:after="0" w:line="240" w:lineRule="auto"/>
    </w:pPr>
    <w:rPr>
      <w:rFonts w:ascii="Arial" w:eastAsia="Arial Unicode MS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933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Arial Unicode MS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9B5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E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%208\Documents\Nancy%20Documents\VBS\VBS15\VBS%202015%20Registration%20Form%20fillable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0134-19BB-4C7E-AE91-856BFC31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VBS 2015 Registration Form fillable v3.dotx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8</dc:creator>
  <cp:lastModifiedBy>Window 8</cp:lastModifiedBy>
  <cp:revision>1</cp:revision>
  <cp:lastPrinted>2015-07-02T16:44:00Z</cp:lastPrinted>
  <dcterms:created xsi:type="dcterms:W3CDTF">2015-07-21T15:09:00Z</dcterms:created>
  <dcterms:modified xsi:type="dcterms:W3CDTF">2015-07-21T15:10:00Z</dcterms:modified>
</cp:coreProperties>
</file>