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55"/>
        <w:tblW w:w="10773" w:type="dxa"/>
        <w:tblLayout w:type="fixed"/>
        <w:tblLook w:val="04A0"/>
      </w:tblPr>
      <w:tblGrid>
        <w:gridCol w:w="1382"/>
        <w:gridCol w:w="176"/>
        <w:gridCol w:w="267"/>
        <w:gridCol w:w="410"/>
        <w:gridCol w:w="740"/>
        <w:gridCol w:w="252"/>
        <w:gridCol w:w="1841"/>
        <w:gridCol w:w="130"/>
        <w:gridCol w:w="187"/>
        <w:gridCol w:w="283"/>
        <w:gridCol w:w="677"/>
        <w:gridCol w:w="32"/>
        <w:gridCol w:w="110"/>
        <w:gridCol w:w="142"/>
        <w:gridCol w:w="315"/>
        <w:gridCol w:w="1244"/>
        <w:gridCol w:w="142"/>
        <w:gridCol w:w="2443"/>
      </w:tblGrid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F1C1F">
              <w:rPr>
                <w:rFonts w:ascii="Arial" w:eastAsia="Arial Unicode MS" w:hAnsi="Arial" w:cs="Arial"/>
                <w:b/>
              </w:rPr>
              <w:t>Cedardale Church of the Nazarene</w:t>
            </w:r>
          </w:p>
          <w:p w:rsidR="00EC6BB6" w:rsidRPr="00E11884" w:rsidRDefault="00EC6BB6" w:rsidP="00083516">
            <w:pPr>
              <w:jc w:val="center"/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DF1C1F">
              <w:rPr>
                <w:rFonts w:ascii="Arial" w:eastAsia="Arial Unicode MS" w:hAnsi="Arial" w:cs="Arial"/>
                <w:b/>
              </w:rPr>
              <w:t>Registration Form for Children's &amp; Youth Programmes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E11884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F6D87" w:rsidP="00083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VBS 2015   Mon. - Fri. Aug. 17 - 21</w:t>
            </w:r>
            <w:r w:rsidR="00FC3D2D">
              <w:rPr>
                <w:rFonts w:ascii="Arial" w:hAnsi="Arial" w:cs="Arial"/>
                <w:b/>
              </w:rPr>
              <w:t>, 9:00 - 11:45</w:t>
            </w:r>
            <w:r w:rsidR="00EC6BB6" w:rsidRPr="00DF1C1F">
              <w:rPr>
                <w:rFonts w:ascii="Arial" w:hAnsi="Arial" w:cs="Arial"/>
                <w:b/>
              </w:rPr>
              <w:t xml:space="preserve"> am</w:t>
            </w:r>
          </w:p>
        </w:tc>
      </w:tr>
      <w:tr w:rsidR="00EC6BB6" w:rsidRPr="00E11884" w:rsidTr="00D30DF2">
        <w:trPr>
          <w:trHeight w:val="170"/>
        </w:trPr>
        <w:tc>
          <w:tcPr>
            <w:tcW w:w="10773" w:type="dxa"/>
            <w:gridSpan w:val="18"/>
            <w:shd w:val="clear" w:color="auto" w:fill="FFFFFF" w:themeFill="background1"/>
          </w:tcPr>
          <w:p w:rsidR="00EC6BB6" w:rsidRPr="00E11884" w:rsidRDefault="00566864" w:rsidP="00D30D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Cost: </w:t>
            </w:r>
            <w:r w:rsidR="003D7E32">
              <w:rPr>
                <w:rFonts w:ascii="Arial" w:hAnsi="Arial" w:cs="Arial"/>
                <w:sz w:val="21"/>
                <w:szCs w:val="21"/>
              </w:rPr>
              <w:t>No charge</w:t>
            </w:r>
          </w:p>
        </w:tc>
      </w:tr>
      <w:tr w:rsidR="00D30DF2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D30DF2" w:rsidRPr="00E11884" w:rsidRDefault="00D30DF2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825" w:type="dxa"/>
            <w:gridSpan w:val="3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Last Name:</w:t>
            </w:r>
          </w:p>
        </w:tc>
        <w:tc>
          <w:tcPr>
            <w:tcW w:w="3373" w:type="dxa"/>
            <w:gridSpan w:val="5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1" w:type="dxa"/>
            <w:gridSpan w:val="6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4144" w:type="dxa"/>
            <w:gridSpan w:val="4"/>
          </w:tcPr>
          <w:p w:rsidR="00EC6BB6" w:rsidRPr="00DF1C1F" w:rsidRDefault="00EC6BB6" w:rsidP="00F643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8C" w:rsidRPr="00E11884" w:rsidTr="00A60A8C">
        <w:trPr>
          <w:trHeight w:val="752"/>
        </w:trPr>
        <w:tc>
          <w:tcPr>
            <w:tcW w:w="3227" w:type="dxa"/>
            <w:gridSpan w:val="6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Age:</w:t>
            </w:r>
          </w:p>
          <w:p w:rsidR="00A60A8C" w:rsidRPr="00DF1C1F" w:rsidRDefault="00A60A8C" w:rsidP="00D624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 of Birth</w:t>
            </w:r>
            <w:r>
              <w:rPr>
                <w:rFonts w:ascii="Arial" w:hAnsi="Arial" w:cs="Arial"/>
                <w:sz w:val="21"/>
                <w:szCs w:val="21"/>
              </w:rPr>
              <w:t xml:space="preserve"> (Month and date)</w:t>
            </w:r>
          </w:p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A60A8C" w:rsidRPr="00DF1C1F" w:rsidRDefault="00A60A8C" w:rsidP="002030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2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Entering grade:</w:t>
            </w:r>
          </w:p>
          <w:p w:rsidR="00A60A8C" w:rsidRPr="00DF1C1F" w:rsidRDefault="00A60A8C" w:rsidP="00A60A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1558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141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Street &amp; No.</w:t>
            </w:r>
          </w:p>
        </w:tc>
        <w:tc>
          <w:tcPr>
            <w:tcW w:w="7798" w:type="dxa"/>
            <w:gridSpan w:val="1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F6D87">
        <w:tc>
          <w:tcPr>
            <w:tcW w:w="1558" w:type="dxa"/>
            <w:gridSpan w:val="2"/>
            <w:shd w:val="clear" w:color="auto" w:fill="D9D9D9" w:themeFill="background1" w:themeFillShade="D9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</w:t>
            </w:r>
          </w:p>
        </w:tc>
        <w:tc>
          <w:tcPr>
            <w:tcW w:w="2693" w:type="dxa"/>
            <w:gridSpan w:val="5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56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ON</w:t>
            </w:r>
          </w:p>
        </w:tc>
        <w:tc>
          <w:tcPr>
            <w:tcW w:w="1386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Postal Code</w:t>
            </w:r>
          </w:p>
        </w:tc>
        <w:tc>
          <w:tcPr>
            <w:tcW w:w="2443" w:type="dxa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2235" w:type="dxa"/>
            <w:gridSpan w:val="4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Parent/Guardian name</w:t>
            </w:r>
            <w:r w:rsidR="00FF1079" w:rsidRPr="00DF1C1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538" w:type="dxa"/>
            <w:gridSpan w:val="14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6D87" w:rsidRPr="00E11884" w:rsidTr="00E3231C">
        <w:tc>
          <w:tcPr>
            <w:tcW w:w="2235" w:type="dxa"/>
            <w:gridSpan w:val="4"/>
          </w:tcPr>
          <w:p w:rsidR="00EF6D87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Telephone:</w:t>
            </w:r>
          </w:p>
        </w:tc>
        <w:tc>
          <w:tcPr>
            <w:tcW w:w="8538" w:type="dxa"/>
            <w:gridSpan w:val="14"/>
          </w:tcPr>
          <w:p w:rsidR="00EF6D87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1884" w:rsidRPr="00E11884" w:rsidTr="00DF1C1F">
        <w:trPr>
          <w:trHeight w:val="577"/>
        </w:trPr>
        <w:tc>
          <w:tcPr>
            <w:tcW w:w="10773" w:type="dxa"/>
            <w:gridSpan w:val="18"/>
          </w:tcPr>
          <w:p w:rsidR="00E11884" w:rsidRDefault="00E11884" w:rsidP="002030EF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Name of alternative adult  contact:</w:t>
            </w:r>
          </w:p>
          <w:p w:rsidR="002030EF" w:rsidRPr="00DF1C1F" w:rsidRDefault="002030EF" w:rsidP="002030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1382" w:type="dxa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3686" w:type="dxa"/>
            <w:gridSpan w:val="6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9" w:type="dxa"/>
            <w:gridSpan w:val="6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  <w:tc>
          <w:tcPr>
            <w:tcW w:w="4286" w:type="dxa"/>
            <w:gridSpan w:val="5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1884" w:rsidRPr="00E11884" w:rsidTr="00E11884">
        <w:tc>
          <w:tcPr>
            <w:tcW w:w="10773" w:type="dxa"/>
            <w:gridSpan w:val="18"/>
          </w:tcPr>
          <w:p w:rsidR="00E11884" w:rsidRPr="00DF1C1F" w:rsidRDefault="00E11884" w:rsidP="00F643A3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 you authorize this person to give consent for your child in case of emerg</w:t>
            </w:r>
            <w:r w:rsidR="00924D9A">
              <w:rPr>
                <w:rFonts w:ascii="Arial" w:hAnsi="Arial" w:cs="Arial"/>
                <w:sz w:val="21"/>
                <w:szCs w:val="21"/>
              </w:rPr>
              <w:t>ency</w:t>
            </w:r>
            <w:r w:rsidR="00EF6D87">
              <w:rPr>
                <w:rFonts w:ascii="Arial" w:hAnsi="Arial" w:cs="Arial"/>
                <w:sz w:val="21"/>
                <w:szCs w:val="21"/>
              </w:rPr>
              <w:t>?</w:t>
            </w:r>
            <w:r w:rsidR="00757D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Please list other persons authorized to pick up your child.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Full Name</w:t>
            </w: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have any medical conditions, allergies, etc.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?                       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need to carry any medications, puffers, etc.?</w:t>
            </w:r>
            <w:r w:rsidR="00A60A8C"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          Are they independent in knowing when and how to use this medication?    </w:t>
            </w:r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Are there any other special concerns or considerations we should be aware of while your child participates in our programme?</w:t>
            </w:r>
            <w:r w:rsidR="002030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8351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</w:p>
          <w:p w:rsidR="0008351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note that still and video pictures of your child(ren) will be taken this week for use only in the local church.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Signature of parent/guardian:</w:t>
            </w:r>
          </w:p>
          <w:p w:rsidR="00E11884" w:rsidRPr="00DF1C1F" w:rsidRDefault="00E11884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421"/>
        </w:trPr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D1B58" w:rsidRDefault="001D1B58"/>
    <w:p w:rsidR="001D1B58" w:rsidRDefault="001D1B58">
      <w:r>
        <w:br w:type="page"/>
      </w:r>
    </w:p>
    <w:p w:rsidR="00702C84" w:rsidRDefault="007E5DD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5pt;margin-top:4.55pt;width:535.45pt;height:233.05pt;z-index:251658240">
            <v:textbox>
              <w:txbxContent>
                <w:p w:rsidR="001D1B58" w:rsidRDefault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Instructions - Please Read Carefully</w:t>
                  </w:r>
                </w:p>
                <w:p w:rsidR="009F6264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There is </w:t>
                  </w:r>
                  <w:r w:rsidR="003D7E32">
                    <w:rPr>
                      <w:rFonts w:ascii="Arial" w:hAnsi="Arial" w:cs="Arial"/>
                      <w:sz w:val="20"/>
                      <w:szCs w:val="20"/>
                    </w:rPr>
                    <w:t>no charge for any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 xml:space="preserve"> child to attend VBS 2015</w:t>
                  </w:r>
                  <w:r w:rsidR="003D7E3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D1B58" w:rsidRDefault="009F6264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lease help us to serve you and your child well by following these simple instructions.</w:t>
                  </w:r>
                </w:p>
                <w:p w:rsidR="001D1B58" w:rsidRDefault="00AA7012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VBS 2015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 xml:space="preserve"> is open to children who</w:t>
                  </w:r>
                  <w:r w:rsidR="00566864">
                    <w:rPr>
                      <w:rFonts w:ascii="Arial" w:hAnsi="Arial" w:cs="Arial"/>
                      <w:sz w:val="20"/>
                      <w:szCs w:val="20"/>
                    </w:rPr>
                    <w:t xml:space="preserve"> will be entering grades JK to 6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 xml:space="preserve"> this fall.</w:t>
                  </w:r>
                </w:p>
                <w:p w:rsidR="001D1B58" w:rsidRDefault="00311799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omplete one form for each of your eligible chi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>ldren who will attend VBS 2015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D1B58" w:rsidRDefault="00311799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ill in each blank area with complete details.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When you have</w:t>
                  </w:r>
                  <w:r w:rsidR="00311799">
                    <w:rPr>
                      <w:rFonts w:ascii="Arial" w:hAnsi="Arial" w:cs="Arial"/>
                      <w:sz w:val="20"/>
                      <w:szCs w:val="20"/>
                    </w:rPr>
                    <w:t xml:space="preserve"> fully completed the form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save it to your computer using the child's name as th</w:t>
                  </w:r>
                  <w:r w:rsidR="009F6264">
                    <w:rPr>
                      <w:rFonts w:ascii="Arial" w:hAnsi="Arial" w:cs="Arial"/>
                      <w:sz w:val="20"/>
                      <w:szCs w:val="20"/>
                    </w:rPr>
                    <w:t>e file name (eg Smith,Jane.doc).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Attach the saved file to an email and send it to "Admin@CedardaleChurch.ca" or print it and mail or hand-deliver to Cedardale Church, 471 Pefferlaw Rd., Pefferlaw ON  L0E 1N0. 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choose to email the form back to us we will need you to come in and sign it on the first day.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Your child(ren) must be signed-in and signed-out each day by the parent/guardian or other p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>erson authorized on the VBS 2015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Registration Form; your child will not be released until such person arrives.</w:t>
                  </w:r>
                </w:p>
                <w:p w:rsidR="009F6264" w:rsidRDefault="009F6264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have any further questions email us at the above address or call (705)-437-2170.</w:t>
                  </w:r>
                </w:p>
                <w:p w:rsidR="001D1B58" w:rsidRPr="001D1B58" w:rsidRDefault="001D1B58" w:rsidP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Thank you for brin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>ging your child(ren) to VBS 2015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we look forward to an exciting week with them!</w:t>
                  </w:r>
                </w:p>
              </w:txbxContent>
            </v:textbox>
          </v:shape>
        </w:pict>
      </w:r>
    </w:p>
    <w:sectPr w:rsidR="00702C84" w:rsidSect="00E118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8AE"/>
    <w:multiLevelType w:val="hybridMultilevel"/>
    <w:tmpl w:val="71C05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412ED6"/>
    <w:rsid w:val="00025A8B"/>
    <w:rsid w:val="000303DF"/>
    <w:rsid w:val="00083516"/>
    <w:rsid w:val="000F49CD"/>
    <w:rsid w:val="0018755C"/>
    <w:rsid w:val="001A4E38"/>
    <w:rsid w:val="001D1B58"/>
    <w:rsid w:val="002030EF"/>
    <w:rsid w:val="00235E11"/>
    <w:rsid w:val="00252A9A"/>
    <w:rsid w:val="002A72E0"/>
    <w:rsid w:val="002F1130"/>
    <w:rsid w:val="00311799"/>
    <w:rsid w:val="00331FDF"/>
    <w:rsid w:val="003D7E32"/>
    <w:rsid w:val="00412ED6"/>
    <w:rsid w:val="00444E86"/>
    <w:rsid w:val="00566864"/>
    <w:rsid w:val="005A50EE"/>
    <w:rsid w:val="00622750"/>
    <w:rsid w:val="00757D6C"/>
    <w:rsid w:val="007E5DD3"/>
    <w:rsid w:val="008933CF"/>
    <w:rsid w:val="00924D9A"/>
    <w:rsid w:val="009B10B9"/>
    <w:rsid w:val="009B5EE8"/>
    <w:rsid w:val="009D0FC0"/>
    <w:rsid w:val="009D6437"/>
    <w:rsid w:val="009F6264"/>
    <w:rsid w:val="00A60A8C"/>
    <w:rsid w:val="00AA7012"/>
    <w:rsid w:val="00BE4B2E"/>
    <w:rsid w:val="00C76389"/>
    <w:rsid w:val="00CB0178"/>
    <w:rsid w:val="00CE471A"/>
    <w:rsid w:val="00CF4373"/>
    <w:rsid w:val="00D30DF2"/>
    <w:rsid w:val="00D455AC"/>
    <w:rsid w:val="00D62497"/>
    <w:rsid w:val="00DF1C1F"/>
    <w:rsid w:val="00DF78AC"/>
    <w:rsid w:val="00E11884"/>
    <w:rsid w:val="00E93BAE"/>
    <w:rsid w:val="00EC6BB6"/>
    <w:rsid w:val="00EF6D87"/>
    <w:rsid w:val="00F5630D"/>
    <w:rsid w:val="00F643A3"/>
    <w:rsid w:val="00FB5D71"/>
    <w:rsid w:val="00FC3D2D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33CF"/>
    <w:pPr>
      <w:spacing w:after="0" w:line="240" w:lineRule="auto"/>
    </w:pPr>
    <w:rPr>
      <w:rFonts w:ascii="Arial" w:eastAsia="Arial Unicode MS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33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Arial Unicode MS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9B5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%208\Documents\Nancy%20Documents\VBS\VBS15\VBS%202015%20Registration%20Form%20Print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0134-19BB-4C7E-AE91-856BFC31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VBS 2015 Registration Form Print v3.dotx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8</dc:creator>
  <cp:lastModifiedBy>Window 8</cp:lastModifiedBy>
  <cp:revision>1</cp:revision>
  <cp:lastPrinted>2015-07-02T16:44:00Z</cp:lastPrinted>
  <dcterms:created xsi:type="dcterms:W3CDTF">2015-07-21T15:10:00Z</dcterms:created>
  <dcterms:modified xsi:type="dcterms:W3CDTF">2015-07-21T15:11:00Z</dcterms:modified>
</cp:coreProperties>
</file>